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C1" w:rsidRPr="00A832CA" w:rsidRDefault="00D60FC1" w:rsidP="005B6540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ДОГОВІР ПУБЛІЧНОЇ ОФЕРТИ</w:t>
      </w:r>
    </w:p>
    <w:p w:rsidR="00D60FC1" w:rsidRPr="00A832CA" w:rsidRDefault="00D60FC1" w:rsidP="005B6540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на надання освітніх послуг дошкільної освіти</w:t>
      </w:r>
    </w:p>
    <w:p w:rsidR="00D60FC1" w:rsidRPr="00A832CA" w:rsidRDefault="00D60FC1" w:rsidP="005B6540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</w:p>
    <w:p w:rsidR="00D60FC1" w:rsidRPr="00A832CA" w:rsidRDefault="00D60FC1" w:rsidP="00631E6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Прочитайте текст даної публічної оферти і, якщо Ви не згодні з яким-небудь пунктом цієї оферти, пропонуємо Вам відмовитися від освітніх послуг дошкільної або позашкільної освіти Вашої дитини у Приватному навчальному закладі </w:t>
      </w:r>
      <w:r w:rsidRPr="00A832CA">
        <w:rPr>
          <w:rFonts w:ascii="Arial" w:hAnsi="Arial" w:cs="Arial"/>
          <w:b/>
          <w:sz w:val="28"/>
          <w:szCs w:val="28"/>
          <w:lang w:val="uk-UA"/>
        </w:rPr>
        <w:t>«Центр раннього розвитку «Планета дитинства»</w:t>
      </w:r>
      <w:r w:rsidRPr="00A832CA">
        <w:rPr>
          <w:rFonts w:ascii="Arial" w:hAnsi="Arial" w:cs="Arial"/>
          <w:sz w:val="28"/>
          <w:szCs w:val="28"/>
          <w:lang w:val="uk-UA"/>
        </w:rPr>
        <w:t>, або уточнити інформацію, що Вас цікавить у адміністратора центру, або за тел. (097) 785 22 55, (095) 585 22 55.</w:t>
      </w:r>
    </w:p>
    <w:p w:rsidR="00D60FC1" w:rsidRPr="00A832CA" w:rsidRDefault="00D60FC1" w:rsidP="005B6540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У випадку прийняття умов даної публічної оферти, Ви погоджуєтеся з всіма умовами оферти і Вам зрозумілі всі її положення.</w:t>
      </w:r>
    </w:p>
    <w:p w:rsidR="00D60FC1" w:rsidRPr="00A832CA" w:rsidRDefault="00D60FC1" w:rsidP="005B6540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Пропозиція (публічна оферта).</w:t>
      </w:r>
    </w:p>
    <w:p w:rsidR="00D60FC1" w:rsidRPr="00A832CA" w:rsidRDefault="00D60FC1" w:rsidP="006267C2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Викладений нижче текст Договору адресований фізичним особам, які тимчасово або постійно проживають на території України і є офіційною публічною пропозицією, відповідно до ст. 641 Цивільного кодексу України Суб’єкта підприємницької діяльності,  ФОП Макушина Ю.С., (надалі «Навчальний заклад») укласти Договір про надання освітніх послуг дошкільної освіти в навчальному закладі «Центр раннього розвитку «Планета дитинства» на визначених Договором умовах, згідно обраному переліку освітніх послуг, вказаних у Додатку №1, що є невід’ємною частиною даного Договору. </w:t>
      </w:r>
    </w:p>
    <w:p w:rsidR="00D60FC1" w:rsidRPr="00A832CA" w:rsidRDefault="00D60FC1" w:rsidP="006267C2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Відповідно до умов ст. 642 ЦКУ, даний Договір вважається укладеним і набуває сили договору приєднання з моменту здійснення Вами дій, передбачених п. 3.3. Договору, що означають повне і беззастережне прийняття Вами всіх умов Договору без будь-яких виключень та/або обмежень (акцепт). </w:t>
      </w:r>
    </w:p>
    <w:p w:rsidR="00D60FC1" w:rsidRPr="00A832CA" w:rsidRDefault="00D60FC1" w:rsidP="006267C2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1. Загальні положення.</w:t>
      </w:r>
    </w:p>
    <w:p w:rsidR="00D60FC1" w:rsidRPr="00A832CA" w:rsidRDefault="00D60FC1" w:rsidP="00BE1804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Договір про надання освітніх послуг дошкільної  освіти в Навчальному закладі, з усіма Додатками до нього (далі – «Договір») є офіційною публічною офертою Навчального закладу, що адресована будь-яким фізичним чи юридичним особам, що тимчасово або постійно проживають на території України, (далі – «Клієнт»). Кожна Сторона гарантує іншій Стороні, що володіє необхідною дієздатністю, а також всіма правами і повноваженнями, необхідними і достатніми для укладання і виконання Договору відповідно до його умов. Діюча версія даного Договору на постійній основі розміщена на інформаційному стенді на території Навчального закладу, а також на сайті Навчального закладу (http:// planeta-d.com.</w:t>
      </w:r>
      <w:r>
        <w:rPr>
          <w:rFonts w:ascii="Arial" w:hAnsi="Arial" w:cs="Arial"/>
          <w:sz w:val="28"/>
          <w:szCs w:val="28"/>
          <w:lang w:val="en-US"/>
        </w:rPr>
        <w:t>ua</w:t>
      </w:r>
      <w:r w:rsidRPr="00A832CA">
        <w:rPr>
          <w:rFonts w:ascii="Arial" w:hAnsi="Arial" w:cs="Arial"/>
          <w:sz w:val="28"/>
          <w:szCs w:val="28"/>
          <w:lang w:val="uk-UA"/>
        </w:rPr>
        <w:t xml:space="preserve">) і в обов'язковому порядку надається для ознайомлення Клієнтові до моменту здійснення ним акцепту умов Договору. </w:t>
      </w:r>
    </w:p>
    <w:p w:rsidR="00D60FC1" w:rsidRPr="00A832CA" w:rsidRDefault="00D60FC1" w:rsidP="00BE1804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2. Предмет Договору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2.1. Предметом даного Договору є надання Навчальним закладом освітніх послуг дошкільної освіти Клієнту, згідно обраного переліку освітніх послуг, вказаного у Додатку № 1 до Даного договору на умовах, визначених в даному Договорі та його Додатках. 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D60FC1" w:rsidRPr="00A832CA" w:rsidRDefault="00D60FC1" w:rsidP="00383C3E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3. Порядок укладання Договору: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3.1. Договір укладається між Навчальним закладом і Клієнтом у формі договору приєднання (ст. 634 ЦКУ). 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3.2. Акцептом умов Договору є здійснення Клієнтом дій, визначених п. 3.3 Договору, що засвідчує бажання укласти Договір відповідно до  ч.2 ст. 642 ЦКУ. 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3.3. Клієнт  здійснює акцепт Договору після ознайомлення з його умовами,  викладеними в загальнодоступному місці Навчального закладу, та на сайті Навчального закладу шляхом сукупного або окремого виконання будь-якої з наступних дій: 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- оплата Клієнтом, або іншою особою послуг Навчального закладу відповідно до Додатку №1 до Договору; 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- підписання Клієнтом Додатку №1, та Додатку №2 до Договору; 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Будь-яка з вказаних дій, виконаних Клієнтом засвідчує прийняття Клієнтом умов Договору та додатків до нього в повному обсязі. 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3.4. Термін акцепту не обмежений. </w:t>
      </w:r>
    </w:p>
    <w:p w:rsidR="00D60FC1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3.5. Договір вважається укладеним і вступає в силу з моменту акцепту, що визначається датою виконання дій, зазначених в п. 3.3. Договору і діє протягом усього терміну отримання освітніх послуг, або до моменту розірвання на підставах, визначених умовами Договору та/або нормами чинного законодавства України.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D60FC1" w:rsidRPr="00A832CA" w:rsidRDefault="00D60FC1" w:rsidP="003B00AD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4. Порядок розрахунків.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4.1. Розрахунки за надання освітніх послуг здійснюються на основі щомісячних авансових платежів згідно обраного переліку освітніх послуг та їх вартості (Додаток №1 до даного Договору), який є невід’ємною частиною даного Договору. 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4.2. Оплата за надання освітніх послуг здійснюється до закінчення останнього календарного тижня місяця, що передує місяцю надання послуги. 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4.3. Оплата, внесена Клієнтом за освітні послуги, у разі одностороннього припинення договору Навчальним закладом, у зв’язку з порушеннями умов даного Договору з боку Клієнта послуг - не повертається. </w:t>
      </w:r>
    </w:p>
    <w:p w:rsidR="00D60FC1" w:rsidRPr="00A832CA" w:rsidRDefault="00D60FC1" w:rsidP="001E5DC3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5. Права та обов'язки Клієнта.</w:t>
      </w:r>
    </w:p>
    <w:p w:rsidR="00D60FC1" w:rsidRPr="00A832CA" w:rsidRDefault="00D60FC1" w:rsidP="003953E4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5.1. Клієнт має право:</w:t>
      </w:r>
    </w:p>
    <w:p w:rsidR="00D60FC1" w:rsidRPr="00A832CA" w:rsidRDefault="00D60FC1" w:rsidP="003953E4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5.1.1. Отримувати якісні освітні послуги згідно обраного переліку освітніх послуг (Додаток №1 до даного Договору).</w:t>
      </w:r>
    </w:p>
    <w:p w:rsidR="00D60FC1" w:rsidRPr="00A832CA" w:rsidRDefault="00D60FC1" w:rsidP="003953E4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5.1.2. Користуватись послугами згідно умов даного Договору і Додатків до нього. </w:t>
      </w:r>
    </w:p>
    <w:p w:rsidR="00D60FC1" w:rsidRPr="00A832CA" w:rsidRDefault="00D60FC1" w:rsidP="003953E4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5.1.3. Вимагати виконання представниками Навчального закладу умов даного Договору та Додатків до нього. </w:t>
      </w:r>
    </w:p>
    <w:p w:rsidR="00D60FC1" w:rsidRPr="00A832CA" w:rsidRDefault="00D60FC1" w:rsidP="003953E4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5.1.4. Самостійно обирати види додаткових послуг. </w:t>
      </w:r>
    </w:p>
    <w:p w:rsidR="00D60FC1" w:rsidRPr="00A832CA" w:rsidRDefault="00D60FC1" w:rsidP="003953E4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5.1.5. Розірвати даний Договір в односторонньому порядку за умови попереднього повідомлення про це адміністрації навчального закладу за 1 тиждень.</w:t>
      </w:r>
    </w:p>
    <w:p w:rsidR="00D60FC1" w:rsidRPr="00A832CA" w:rsidRDefault="00D60FC1" w:rsidP="003953E4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5.2. Клієнт зобов'язаний:</w:t>
      </w:r>
    </w:p>
    <w:p w:rsidR="00D60FC1" w:rsidRPr="00A832CA" w:rsidRDefault="00D60FC1" w:rsidP="003953E4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5.2.1. Перед початком надання освітніх послуг уважно вислухати інструктаж і у випадку виникнення яких-небудь питань щодо правил поводження і безпеки, задати їх до початку надання освітніх послуг співробітнику Навчального закладу, що проводив інструктаж,  і одержати на них вичерпні відповіді. Підтвердити факт проходження усного інструктажу шляхом підписання додатків до даного Договору. </w:t>
      </w:r>
    </w:p>
    <w:p w:rsidR="00D60FC1" w:rsidRPr="00A832CA" w:rsidRDefault="00D60FC1" w:rsidP="001E5D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5.2.4. Дотримуватись правил відвідування (Додаток №2) і даного Договору. Вносити плату за навчання дитини на умовах, зазначених у даному Договорі, заздалегідь сповіщати адміністрацію про причини відсутності дитини, щодня особисто передавати й забирати дитину у вихователя, не передавати дитину особам, які не досягли 16 років, особам у стані алкогольного та наркотичного сп'яніння, особам психічно-нездоровим, проявляти повагу до працівників Навчального закладу.</w:t>
      </w:r>
    </w:p>
    <w:p w:rsidR="00D60FC1" w:rsidRPr="00A832CA" w:rsidRDefault="00D60FC1" w:rsidP="001E5DC3">
      <w:pPr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5.2.5. Інформувати адміністрацію Навчального закладу про майбутню відсутність дитини протягом одного (або більше) заняття. 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5.2.6. Повідомляти про хворобу дитини, в день виходу дитини після хвороби, представити адміністратору Навчального закладу відповідну медичну довідку, що засвідчує стан дитини та можливість відвідування навчального закладу. 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5.2.7. Взаємодіяти із навчальним закладом в усіх напрямках виховання й навчання дитини.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5.2.8. У ході отримання освітніх послуг виконувати законні вимоги персоналу Навчального закладу і умов цього Договору. 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5.2.9. Відшкодовувати можливі  збитки Навчального закладу, які сталися з вини дитини та/або батьків, законних представників та інших осіб (няні, водії тощо). </w:t>
      </w:r>
    </w:p>
    <w:p w:rsidR="00D60FC1" w:rsidRPr="00A832CA" w:rsidRDefault="00D60FC1" w:rsidP="00E63F56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6. Права та обов'язки Навчального закладу.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6.1. Навчальний заклад зобов'язаний: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6.1.1. До початку надання освітніх послуг провести з Клієнтом ознайомлення з приміщеннями закладу і усний інструктаж з правил поведінки батьків і дітей у навчальному закладі і вимог техніки безпеки.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6.1.2. Організувати діяльність з навчання дитини згідно обраного Клієнтом переліку освітніх послуг (Додаток №1)  відповідно до його віку, індивідуальних особливостей, змісту відповідної освітньої програми.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6.1.3. Розвивати творчі здібності й інтереси дитини.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6.1.4. Здійснювати індивідуальний підхід до дитини;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6.1.5. Зберігати місце за дитиною, при умові оплати згідно п. 4 даного Договору, у випадку її хвороби, санаторно-курортного лікування, карантину, відпустки або тимчасової відсутності Клієнта з поважних причин (хвороба, відрядження).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6.1.6. Надавати консультативну допомогу Клієнтові  у вихованні й навчанні дитини.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6.1.7. Навчати дитину за комплексною освітньою програмою відповідно до обраного переліку освітніх послуг (Додаток №1) із залученням висококваліфікованих педагогічних кадрів.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6.1.8. Використати сучасні педагогічні технології й додаткові спеціальні програми.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6.1.9. Дотримуватися у своїй діяльності санітарних та протипожежних вимог для дошкільних установ.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6.2. Надавач послуг має право: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6.2.1. Не допускати до навчального закладу Клієнта, та/або  інших осіб у стані алкогольного або наркотичного сп'яніння.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6.2.2. Відповідно до Постанови Мі</w:t>
      </w:r>
      <w:r w:rsidRPr="00A832CA">
        <w:rPr>
          <w:rFonts w:ascii="Arial" w:hAnsi="Arial" w:cs="Arial"/>
          <w:sz w:val="28"/>
          <w:szCs w:val="28"/>
        </w:rPr>
        <w:t>н</w:t>
      </w:r>
      <w:r w:rsidRPr="00A832CA">
        <w:rPr>
          <w:rFonts w:ascii="Arial" w:hAnsi="Arial" w:cs="Arial"/>
          <w:sz w:val="28"/>
          <w:szCs w:val="28"/>
          <w:lang w:val="uk-UA"/>
        </w:rPr>
        <w:t>і</w:t>
      </w:r>
      <w:r w:rsidRPr="00A832CA">
        <w:rPr>
          <w:rFonts w:ascii="Arial" w:hAnsi="Arial" w:cs="Arial"/>
          <w:sz w:val="28"/>
          <w:szCs w:val="28"/>
        </w:rPr>
        <w:t xml:space="preserve">стерства </w:t>
      </w:r>
      <w:r w:rsidRPr="00A832CA">
        <w:rPr>
          <w:rFonts w:ascii="Arial" w:hAnsi="Arial" w:cs="Arial"/>
          <w:sz w:val="28"/>
          <w:szCs w:val="28"/>
          <w:lang w:val="uk-UA"/>
        </w:rPr>
        <w:t>Охорони здоров</w:t>
      </w:r>
      <w:r w:rsidRPr="00A832CA">
        <w:rPr>
          <w:rFonts w:ascii="Arial" w:hAnsi="Arial" w:cs="Arial"/>
          <w:sz w:val="28"/>
          <w:szCs w:val="28"/>
        </w:rPr>
        <w:t>`</w:t>
      </w:r>
      <w:r w:rsidRPr="00A832CA">
        <w:rPr>
          <w:rFonts w:ascii="Arial" w:hAnsi="Arial" w:cs="Arial"/>
          <w:sz w:val="28"/>
          <w:szCs w:val="28"/>
          <w:lang w:val="uk-UA"/>
        </w:rPr>
        <w:t>я України №14 від 23.09.2011</w:t>
      </w:r>
      <w:r w:rsidRPr="00A832CA">
        <w:rPr>
          <w:rFonts w:ascii="Arial" w:hAnsi="Arial" w:cs="Arial"/>
          <w:sz w:val="28"/>
          <w:szCs w:val="28"/>
        </w:rPr>
        <w:t>р.</w:t>
      </w:r>
      <w:r w:rsidRPr="00A832CA">
        <w:rPr>
          <w:rFonts w:ascii="Arial" w:hAnsi="Arial" w:cs="Arial"/>
          <w:sz w:val="28"/>
          <w:szCs w:val="28"/>
          <w:lang w:val="uk-UA"/>
        </w:rPr>
        <w:t xml:space="preserve"> не допускати до проведення занять дітей з явними ознаками хвороби.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6.2.3. Відрахувати дитину у разі несвоєчасної оплати освітніх послуг.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6.2.4. Розірвати даний Договір достроково при систематичному невиконанні Клієнтом умов Договору, повідомивши Клієнта за два тижні.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6.2.5. Надавач послуг надає освітні послуги, тільки після повної оплати Клієнтом послуг, відповідно до умов Договору.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6.2.6. Вносити в односторонньому порядку зміни в цей Договір з попередньою їх публікацією на сайті Надавача послуг, не раніше ніж через 3 (три) робочих дні після публікації. </w:t>
      </w:r>
    </w:p>
    <w:p w:rsidR="00D60FC1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6.2.7. Не розглядати претензій Клієнта послуг і не повертати кошти за освітні послуги у разі, якщо це стосується невиконання (неналежного виконання) Клієнтом своїх зобов'язань по Договору. </w:t>
      </w:r>
    </w:p>
    <w:p w:rsidR="00D60FC1" w:rsidRPr="00A832CA" w:rsidRDefault="00D60FC1" w:rsidP="00265D2D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D60FC1" w:rsidRPr="00A832CA" w:rsidRDefault="00D60FC1" w:rsidP="00EB4251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7. Відповідальність сторін.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7.1. Клієнт  послуг згоден з тим, що навчальний заклад  не несе будь-якої майнової відповідальності у випадку спричинення йому матеріальної шкоди (у тому числі моральної шкоди) або отримання ним будь-яких тілесних ушкоджень, внаслідок порушенням Клієнтом або будь-якою третьою особою, правил (Додаток №2)  і умов даного Договору. 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7.2. Навчальний заклад несе відповідальність перед Клієнтом  у розмірі суми документально підтвердженої  Передоплати. 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7.3. Навчальний заклад несе відповідальність тільки за ті зобов’язання, які вказані в Договорі, та в Законах України, що регулюють діяльність в сфері дошкільної та позашкільної освіти. 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7.4. В інших випадках невиконання або неналежного виконання своїх зобов'язань за Договором, Сторони несуть відповідальність відповідно до законодавства України. 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7.5. Сторони звільняються від відповідальності за повне або часткове невиконання своїх зобов'язань за даним Договором, якщо це стало наслідком обставин непереборної сили,  що виникли після набуття чинності даного Договору в результаті подій надзвичайного характеру, які не могли бути передбаченими та які неможливо було запобігти розумними заходами. </w:t>
      </w:r>
    </w:p>
    <w:p w:rsidR="00D60FC1" w:rsidRPr="00A832CA" w:rsidRDefault="00D60FC1" w:rsidP="00C955F8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8. Вирішення суперечок.</w:t>
      </w:r>
    </w:p>
    <w:p w:rsidR="00D60FC1" w:rsidRPr="00A832CA" w:rsidRDefault="00D60FC1" w:rsidP="005B6540">
      <w:pPr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8.1. Всі суперечки і розбіжності, що виникли або могли виникнути з приводу даного Договору, підлягають вирішенню шляхом переговорів. </w:t>
      </w:r>
    </w:p>
    <w:p w:rsidR="00D60FC1" w:rsidRPr="00A832CA" w:rsidRDefault="00D60FC1" w:rsidP="005B6540">
      <w:pPr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8.2. У випадку якщо суперечка, що виникла не буде розв’язана в претензійному порядку, будь-яка із Сторін має право звернутися за розв’язанням суперечки в суд, за місцем знаходження Навчального закладу. </w:t>
      </w:r>
    </w:p>
    <w:p w:rsidR="00D60FC1" w:rsidRPr="00A832CA" w:rsidRDefault="00D60FC1" w:rsidP="00373584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9. Інші положення.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 xml:space="preserve">9.1. У частині, не врегульованій цим Договором, Навчальний заклад і Клієнт  послуг зобов'язуються керуватися нормами, встановленими діючим законодавством України. 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9.2. Навчальним закладом  за цим договором є:  ФОП Макушина Ю.С.</w:t>
      </w:r>
    </w:p>
    <w:p w:rsidR="00D60FC1" w:rsidRPr="00A832CA" w:rsidRDefault="00D60FC1" w:rsidP="004E22A2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832CA">
        <w:rPr>
          <w:rFonts w:ascii="Arial" w:hAnsi="Arial" w:cs="Arial"/>
          <w:sz w:val="28"/>
          <w:szCs w:val="28"/>
          <w:lang w:val="uk-UA"/>
        </w:rPr>
        <w:t>9.3. Адреса Навчального закладу м.Біла Церква, вул. Першотравнева, 49.</w:t>
      </w:r>
    </w:p>
    <w:sectPr w:rsidR="00D60FC1" w:rsidRPr="00A832CA" w:rsidSect="00444C0A">
      <w:pgSz w:w="11906" w:h="16838"/>
      <w:pgMar w:top="851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C1" w:rsidRDefault="00D60FC1" w:rsidP="00444C0A">
      <w:pPr>
        <w:spacing w:after="0" w:line="240" w:lineRule="auto"/>
      </w:pPr>
      <w:r>
        <w:separator/>
      </w:r>
    </w:p>
  </w:endnote>
  <w:endnote w:type="continuationSeparator" w:id="0">
    <w:p w:rsidR="00D60FC1" w:rsidRDefault="00D60FC1" w:rsidP="0044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C1" w:rsidRDefault="00D60FC1" w:rsidP="00444C0A">
      <w:pPr>
        <w:spacing w:after="0" w:line="240" w:lineRule="auto"/>
      </w:pPr>
      <w:r>
        <w:separator/>
      </w:r>
    </w:p>
  </w:footnote>
  <w:footnote w:type="continuationSeparator" w:id="0">
    <w:p w:rsidR="00D60FC1" w:rsidRDefault="00D60FC1" w:rsidP="00444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40"/>
    <w:rsid w:val="0007470B"/>
    <w:rsid w:val="000A613A"/>
    <w:rsid w:val="0018604A"/>
    <w:rsid w:val="001B556A"/>
    <w:rsid w:val="001E5DC3"/>
    <w:rsid w:val="00265D2D"/>
    <w:rsid w:val="002C6AF9"/>
    <w:rsid w:val="00373584"/>
    <w:rsid w:val="00383C3E"/>
    <w:rsid w:val="003953E4"/>
    <w:rsid w:val="003B00AD"/>
    <w:rsid w:val="003B610A"/>
    <w:rsid w:val="00435B68"/>
    <w:rsid w:val="00444C0A"/>
    <w:rsid w:val="00457C2D"/>
    <w:rsid w:val="0046420E"/>
    <w:rsid w:val="004730D5"/>
    <w:rsid w:val="004E22A2"/>
    <w:rsid w:val="00511137"/>
    <w:rsid w:val="0053575B"/>
    <w:rsid w:val="005A188E"/>
    <w:rsid w:val="005B6540"/>
    <w:rsid w:val="0060439D"/>
    <w:rsid w:val="006267C2"/>
    <w:rsid w:val="00631E65"/>
    <w:rsid w:val="00633C8D"/>
    <w:rsid w:val="00642153"/>
    <w:rsid w:val="006B0B50"/>
    <w:rsid w:val="00731463"/>
    <w:rsid w:val="0076593E"/>
    <w:rsid w:val="007772F7"/>
    <w:rsid w:val="007B1C18"/>
    <w:rsid w:val="007D43E1"/>
    <w:rsid w:val="007D59DB"/>
    <w:rsid w:val="008710A6"/>
    <w:rsid w:val="00871193"/>
    <w:rsid w:val="00920D82"/>
    <w:rsid w:val="00955A18"/>
    <w:rsid w:val="009A6017"/>
    <w:rsid w:val="00A443A7"/>
    <w:rsid w:val="00A832CA"/>
    <w:rsid w:val="00B242E4"/>
    <w:rsid w:val="00B625E7"/>
    <w:rsid w:val="00B963C7"/>
    <w:rsid w:val="00BA43C2"/>
    <w:rsid w:val="00BA7723"/>
    <w:rsid w:val="00BE1804"/>
    <w:rsid w:val="00BF54BC"/>
    <w:rsid w:val="00C955F8"/>
    <w:rsid w:val="00D60FC1"/>
    <w:rsid w:val="00D665CE"/>
    <w:rsid w:val="00D74009"/>
    <w:rsid w:val="00E63F56"/>
    <w:rsid w:val="00EB34EA"/>
    <w:rsid w:val="00EB4251"/>
    <w:rsid w:val="00ED40FA"/>
    <w:rsid w:val="00EE5D92"/>
    <w:rsid w:val="00EF24C8"/>
    <w:rsid w:val="00F2676B"/>
    <w:rsid w:val="00F766E3"/>
    <w:rsid w:val="00F87982"/>
    <w:rsid w:val="00FE5FED"/>
    <w:rsid w:val="00F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cence">
    <w:name w:val="licence"/>
    <w:basedOn w:val="Normal"/>
    <w:uiPriority w:val="99"/>
    <w:rsid w:val="0037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4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4C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4C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1576</Words>
  <Characters>8989</Characters>
  <Application>Microsoft Office Outlook</Application>
  <DocSecurity>0</DocSecurity>
  <Lines>0</Lines>
  <Paragraphs>0</Paragraphs>
  <ScaleCrop>false</ScaleCrop>
  <Company>CLEVERAM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user</cp:lastModifiedBy>
  <cp:revision>14</cp:revision>
  <cp:lastPrinted>2016-03-10T08:36:00Z</cp:lastPrinted>
  <dcterms:created xsi:type="dcterms:W3CDTF">2013-09-09T09:40:00Z</dcterms:created>
  <dcterms:modified xsi:type="dcterms:W3CDTF">2016-06-10T20:40:00Z</dcterms:modified>
</cp:coreProperties>
</file>